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A875" w14:textId="77777777" w:rsidR="006765D0" w:rsidRDefault="006765D0" w:rsidP="006765D0">
      <w:pPr>
        <w:pStyle w:val="Textoindependiente"/>
        <w:kinsoku w:val="0"/>
        <w:overflowPunct w:val="0"/>
        <w:spacing w:before="100"/>
        <w:ind w:left="1059" w:right="112"/>
        <w:jc w:val="both"/>
        <w:rPr>
          <w:b/>
          <w:bCs/>
        </w:rPr>
      </w:pPr>
    </w:p>
    <w:p w14:paraId="5628453F" w14:textId="70FF24D7" w:rsidR="00591564" w:rsidRPr="001B5D79" w:rsidRDefault="00591564" w:rsidP="00591564">
      <w:pPr>
        <w:spacing w:after="120" w:line="360" w:lineRule="auto"/>
        <w:jc w:val="center"/>
        <w:rPr>
          <w:rFonts w:ascii="Trebuchet MS" w:hAnsi="Trebuchet MS" w:cs="Arial"/>
          <w:b/>
          <w:color w:val="00AF66"/>
        </w:rPr>
      </w:pPr>
      <w:bookmarkStart w:id="0" w:name="_Hlk161782295"/>
      <w:bookmarkEnd w:id="0"/>
      <w:r>
        <w:rPr>
          <w:rFonts w:ascii="Trebuchet MS" w:hAnsi="Trebuchet MS" w:cs="Arial"/>
          <w:b/>
          <w:color w:val="00AF66"/>
        </w:rPr>
        <w:t xml:space="preserve">ANEXO </w:t>
      </w:r>
      <w:r w:rsidR="00C47250">
        <w:rPr>
          <w:rFonts w:ascii="Trebuchet MS" w:hAnsi="Trebuchet MS" w:cs="Arial"/>
          <w:b/>
          <w:color w:val="00AF66"/>
        </w:rPr>
        <w:t>3</w:t>
      </w:r>
    </w:p>
    <w:p w14:paraId="61F56C5C" w14:textId="28E91C0F" w:rsidR="00591564" w:rsidRPr="00591564" w:rsidRDefault="00C47250" w:rsidP="00591564">
      <w:pPr>
        <w:spacing w:after="120" w:line="360" w:lineRule="auto"/>
        <w:jc w:val="center"/>
        <w:rPr>
          <w:rFonts w:ascii="Trebuchet MS" w:hAnsi="Trebuchet MS" w:cs="Arial"/>
          <w:b/>
          <w:color w:val="00AF66"/>
        </w:rPr>
      </w:pPr>
      <w:r>
        <w:rPr>
          <w:rFonts w:ascii="Trebuchet MS" w:hAnsi="Trebuchet MS" w:cs="Arial"/>
          <w:b/>
          <w:color w:val="00AF66"/>
        </w:rPr>
        <w:t>VISTO BUENO SOL</w:t>
      </w:r>
      <w:r w:rsidR="00591564" w:rsidRPr="00591564">
        <w:rPr>
          <w:rFonts w:ascii="Trebuchet MS" w:hAnsi="Trebuchet MS" w:cs="Arial"/>
          <w:b/>
          <w:color w:val="00AF66"/>
        </w:rPr>
        <w:t>ICITUD DE BECA PROGRAMA RALBAR 2023-2024</w:t>
      </w:r>
    </w:p>
    <w:p w14:paraId="2C42DA4F" w14:textId="77777777" w:rsidR="00C47250" w:rsidRDefault="00C47250" w:rsidP="00C47250">
      <w:pPr>
        <w:pStyle w:val="Textoindependiente"/>
        <w:kinsoku w:val="0"/>
        <w:overflowPunct w:val="0"/>
        <w:spacing w:before="100" w:after="120" w:line="480" w:lineRule="auto"/>
        <w:ind w:right="113"/>
        <w:jc w:val="both"/>
        <w:rPr>
          <w:rFonts w:cs="Calibri"/>
          <w:bCs/>
          <w:sz w:val="22"/>
          <w:szCs w:val="22"/>
        </w:rPr>
      </w:pPr>
    </w:p>
    <w:p w14:paraId="6E0E1AC1" w14:textId="23AC83A3" w:rsidR="00C47250" w:rsidRPr="00C47250" w:rsidRDefault="00C47250" w:rsidP="00C47250">
      <w:pPr>
        <w:pStyle w:val="Textoindependiente"/>
        <w:kinsoku w:val="0"/>
        <w:overflowPunct w:val="0"/>
        <w:spacing w:before="100" w:after="120" w:line="480" w:lineRule="auto"/>
        <w:ind w:right="113"/>
        <w:jc w:val="both"/>
        <w:rPr>
          <w:rFonts w:cs="Calibri"/>
          <w:bCs/>
          <w:sz w:val="22"/>
          <w:szCs w:val="22"/>
        </w:rPr>
      </w:pPr>
      <w:r w:rsidRPr="00C47250">
        <w:rPr>
          <w:rFonts w:cs="Calibri"/>
          <w:bCs/>
          <w:sz w:val="22"/>
          <w:szCs w:val="22"/>
        </w:rPr>
        <w:t>D./Dña.……………………………………………………………………………………………………………………………………………………, profesor/a de la Universidad de león en la Facultad/Escuela ………………………………………………………………….</w:t>
      </w:r>
    </w:p>
    <w:p w14:paraId="66D486E2" w14:textId="77777777" w:rsidR="00C47250" w:rsidRPr="00C47250" w:rsidRDefault="00C47250" w:rsidP="00C47250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cs="Calibri"/>
          <w:bCs/>
          <w:sz w:val="22"/>
          <w:szCs w:val="22"/>
        </w:rPr>
      </w:pPr>
    </w:p>
    <w:p w14:paraId="0247784D" w14:textId="6CF53CB2" w:rsidR="00C47250" w:rsidRPr="00C47250" w:rsidRDefault="00C47250" w:rsidP="00C47250">
      <w:pPr>
        <w:pStyle w:val="Textoindependiente"/>
        <w:kinsoku w:val="0"/>
        <w:overflowPunct w:val="0"/>
        <w:spacing w:before="100" w:after="120" w:line="480" w:lineRule="auto"/>
        <w:ind w:right="113"/>
        <w:jc w:val="both"/>
        <w:rPr>
          <w:rFonts w:cs="Calibri"/>
          <w:sz w:val="22"/>
          <w:szCs w:val="22"/>
        </w:rPr>
      </w:pPr>
      <w:r w:rsidRPr="00C47250">
        <w:rPr>
          <w:rFonts w:cs="Calibri"/>
          <w:b/>
          <w:bCs/>
          <w:sz w:val="22"/>
          <w:szCs w:val="22"/>
        </w:rPr>
        <w:t>MANIFIESTA QUE</w:t>
      </w:r>
      <w:r w:rsidRPr="00C47250">
        <w:rPr>
          <w:rFonts w:cs="Calibri"/>
          <w:bCs/>
          <w:sz w:val="22"/>
          <w:szCs w:val="22"/>
        </w:rPr>
        <w:t xml:space="preserve">: conoce el proyecto de dinamización rural titulado 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……….que el   alumno/a ……………………………………………………….…………………………………… va a presentar a la Tercera Convocatoria del Programa </w:t>
      </w:r>
      <w:r w:rsidRPr="00C47250">
        <w:rPr>
          <w:rFonts w:cs="Calibri"/>
          <w:bCs/>
          <w:i/>
          <w:sz w:val="22"/>
          <w:szCs w:val="22"/>
        </w:rPr>
        <w:t>Ralbar</w:t>
      </w:r>
      <w:r w:rsidRPr="00C47250">
        <w:rPr>
          <w:rFonts w:cs="Calibri"/>
          <w:bCs/>
          <w:sz w:val="22"/>
          <w:szCs w:val="22"/>
        </w:rPr>
        <w:t xml:space="preserve"> para la realización de prácticas extracurriculares en entornos rurales de la provincia de León en el verano 202</w:t>
      </w:r>
      <w:r w:rsidRPr="00C47250">
        <w:rPr>
          <w:rFonts w:cs="Calibri"/>
          <w:bCs/>
          <w:sz w:val="22"/>
          <w:szCs w:val="22"/>
        </w:rPr>
        <w:t>4</w:t>
      </w:r>
      <w:r w:rsidRPr="00C47250">
        <w:rPr>
          <w:rFonts w:cs="Calibri"/>
          <w:bCs/>
          <w:sz w:val="22"/>
          <w:szCs w:val="22"/>
        </w:rPr>
        <w:t xml:space="preserve"> y considera que podrá orientarlo en su desarrollo, es viable y adaptado a las competencias de los estudios del estudiante. </w:t>
      </w:r>
    </w:p>
    <w:p w14:paraId="0ADEE08B" w14:textId="77777777" w:rsidR="00C47250" w:rsidRPr="00C47250" w:rsidRDefault="00C47250" w:rsidP="00C47250">
      <w:pPr>
        <w:pStyle w:val="Textoindependiente"/>
        <w:kinsoku w:val="0"/>
        <w:overflowPunct w:val="0"/>
        <w:spacing w:line="360" w:lineRule="auto"/>
        <w:jc w:val="both"/>
        <w:rPr>
          <w:rFonts w:cs="Calibri"/>
          <w:bCs/>
          <w:sz w:val="22"/>
          <w:szCs w:val="22"/>
        </w:rPr>
      </w:pPr>
    </w:p>
    <w:p w14:paraId="2358DB50" w14:textId="77777777" w:rsidR="00C47250" w:rsidRPr="00C47250" w:rsidRDefault="00C47250" w:rsidP="00C47250">
      <w:pPr>
        <w:pStyle w:val="Textoindependiente"/>
        <w:kinsoku w:val="0"/>
        <w:overflowPunct w:val="0"/>
        <w:spacing w:line="360" w:lineRule="auto"/>
        <w:jc w:val="both"/>
        <w:rPr>
          <w:rFonts w:cs="Calibri"/>
          <w:sz w:val="22"/>
          <w:szCs w:val="22"/>
        </w:rPr>
      </w:pPr>
    </w:p>
    <w:p w14:paraId="22E259FB" w14:textId="77777777" w:rsidR="00C47250" w:rsidRPr="00C47250" w:rsidRDefault="00C47250" w:rsidP="00C47250">
      <w:pPr>
        <w:pStyle w:val="Textoindependiente"/>
        <w:kinsoku w:val="0"/>
        <w:overflowPunct w:val="0"/>
        <w:spacing w:before="1" w:line="360" w:lineRule="auto"/>
        <w:jc w:val="both"/>
        <w:rPr>
          <w:rFonts w:cs="Calibri"/>
          <w:sz w:val="22"/>
          <w:szCs w:val="22"/>
        </w:rPr>
      </w:pPr>
    </w:p>
    <w:p w14:paraId="60A2B92D" w14:textId="5EBC57DD" w:rsidR="00C47250" w:rsidRPr="00C47250" w:rsidRDefault="00C47250" w:rsidP="00C47250">
      <w:pPr>
        <w:pStyle w:val="Textoindependiente"/>
        <w:tabs>
          <w:tab w:val="left" w:pos="6067"/>
          <w:tab w:val="left" w:pos="8527"/>
        </w:tabs>
        <w:kinsoku w:val="0"/>
        <w:overflowPunct w:val="0"/>
        <w:spacing w:before="99" w:line="360" w:lineRule="auto"/>
        <w:ind w:left="3300"/>
        <w:jc w:val="both"/>
        <w:rPr>
          <w:rFonts w:cs="Calibri"/>
          <w:sz w:val="22"/>
          <w:szCs w:val="22"/>
        </w:rPr>
      </w:pPr>
      <w:r w:rsidRPr="00C47250">
        <w:rPr>
          <w:rFonts w:cs="Calibri"/>
          <w:position w:val="1"/>
          <w:sz w:val="22"/>
          <w:szCs w:val="22"/>
        </w:rPr>
        <w:t>En</w:t>
      </w:r>
      <w:r w:rsidRPr="00C47250">
        <w:rPr>
          <w:rFonts w:cs="Calibri"/>
          <w:spacing w:val="-3"/>
          <w:position w:val="1"/>
          <w:sz w:val="22"/>
          <w:szCs w:val="22"/>
        </w:rPr>
        <w:t xml:space="preserve"> </w:t>
      </w:r>
      <w:r w:rsidRPr="00C47250">
        <w:rPr>
          <w:rFonts w:cs="Calibri"/>
          <w:position w:val="1"/>
          <w:sz w:val="22"/>
          <w:szCs w:val="22"/>
        </w:rPr>
        <w:t>León,</w:t>
      </w:r>
      <w:r w:rsidRPr="00C47250">
        <w:rPr>
          <w:rFonts w:cs="Calibri"/>
          <w:spacing w:val="-2"/>
          <w:position w:val="1"/>
          <w:sz w:val="22"/>
          <w:szCs w:val="22"/>
        </w:rPr>
        <w:t xml:space="preserve"> </w:t>
      </w:r>
      <w:r w:rsidRPr="00C47250">
        <w:rPr>
          <w:rFonts w:cs="Calibri"/>
          <w:position w:val="1"/>
          <w:sz w:val="22"/>
          <w:szCs w:val="22"/>
        </w:rPr>
        <w:t>a</w:t>
      </w:r>
      <w:r w:rsidRPr="00C47250">
        <w:rPr>
          <w:rFonts w:cs="Calibri"/>
          <w:spacing w:val="-1"/>
          <w:position w:val="1"/>
          <w:sz w:val="22"/>
          <w:szCs w:val="22"/>
        </w:rPr>
        <w:t xml:space="preserve"> </w:t>
      </w:r>
      <w:r w:rsidRPr="00C47250">
        <w:rPr>
          <w:rFonts w:cs="Calibri"/>
          <w:position w:val="1"/>
          <w:sz w:val="22"/>
          <w:szCs w:val="22"/>
        </w:rPr>
        <w:t>fecha</w:t>
      </w:r>
      <w:r w:rsidRPr="00C47250">
        <w:rPr>
          <w:rFonts w:cs="Calibri"/>
          <w:spacing w:val="-2"/>
          <w:position w:val="1"/>
          <w:sz w:val="22"/>
          <w:szCs w:val="22"/>
        </w:rPr>
        <w:t xml:space="preserve"> </w:t>
      </w:r>
      <w:r w:rsidRPr="00C47250">
        <w:rPr>
          <w:rFonts w:cs="Calibri"/>
          <w:position w:val="1"/>
          <w:sz w:val="22"/>
          <w:szCs w:val="22"/>
        </w:rPr>
        <w:t>de</w:t>
      </w:r>
      <w:r w:rsidRPr="00C47250">
        <w:rPr>
          <w:rFonts w:cs="Calibri"/>
          <w:position w:val="1"/>
          <w:sz w:val="22"/>
          <w:szCs w:val="22"/>
        </w:rPr>
        <w:tab/>
      </w:r>
      <w:r w:rsidRPr="00C47250">
        <w:rPr>
          <w:rFonts w:cs="Calibri"/>
          <w:sz w:val="22"/>
          <w:szCs w:val="22"/>
        </w:rPr>
        <w:t>de</w:t>
      </w:r>
      <w:r w:rsidRPr="00C47250">
        <w:rPr>
          <w:rFonts w:cs="Calibri"/>
          <w:sz w:val="22"/>
          <w:szCs w:val="22"/>
        </w:rPr>
        <w:t xml:space="preserve">                             </w:t>
      </w:r>
      <w:proofErr w:type="spellStart"/>
      <w:proofErr w:type="gramStart"/>
      <w:r w:rsidRPr="00C47250">
        <w:rPr>
          <w:rFonts w:cs="Calibri"/>
          <w:sz w:val="22"/>
          <w:szCs w:val="22"/>
        </w:rPr>
        <w:t>de</w:t>
      </w:r>
      <w:proofErr w:type="spellEnd"/>
      <w:r w:rsidRPr="00C47250">
        <w:rPr>
          <w:rFonts w:cs="Calibri"/>
          <w:sz w:val="22"/>
          <w:szCs w:val="22"/>
        </w:rPr>
        <w:t xml:space="preserve">  202</w:t>
      </w:r>
      <w:r w:rsidRPr="00C47250">
        <w:rPr>
          <w:rFonts w:cs="Calibri"/>
          <w:sz w:val="22"/>
          <w:szCs w:val="22"/>
        </w:rPr>
        <w:t>4</w:t>
      </w:r>
      <w:proofErr w:type="gramEnd"/>
    </w:p>
    <w:p w14:paraId="5DA6E460" w14:textId="77777777" w:rsidR="00C47250" w:rsidRPr="00C47250" w:rsidRDefault="00C47250" w:rsidP="00C47250">
      <w:pPr>
        <w:pStyle w:val="Textoindependiente"/>
        <w:kinsoku w:val="0"/>
        <w:overflowPunct w:val="0"/>
        <w:spacing w:line="360" w:lineRule="auto"/>
        <w:jc w:val="both"/>
        <w:rPr>
          <w:rFonts w:cs="Calibri"/>
          <w:sz w:val="22"/>
          <w:szCs w:val="22"/>
        </w:rPr>
      </w:pPr>
    </w:p>
    <w:p w14:paraId="6694241E" w14:textId="77777777" w:rsidR="00C47250" w:rsidRPr="00C47250" w:rsidRDefault="00C47250" w:rsidP="00C47250">
      <w:pPr>
        <w:pStyle w:val="Textoindependiente"/>
        <w:kinsoku w:val="0"/>
        <w:overflowPunct w:val="0"/>
        <w:spacing w:line="360" w:lineRule="auto"/>
        <w:jc w:val="both"/>
        <w:rPr>
          <w:rFonts w:cs="Calibri"/>
          <w:sz w:val="22"/>
          <w:szCs w:val="22"/>
        </w:rPr>
      </w:pPr>
    </w:p>
    <w:p w14:paraId="5C3A8CA8" w14:textId="77777777" w:rsidR="00C47250" w:rsidRPr="00C47250" w:rsidRDefault="00C47250" w:rsidP="00C47250">
      <w:pPr>
        <w:pStyle w:val="Textoindependiente"/>
        <w:kinsoku w:val="0"/>
        <w:overflowPunct w:val="0"/>
        <w:spacing w:line="360" w:lineRule="auto"/>
        <w:jc w:val="both"/>
        <w:rPr>
          <w:rFonts w:cs="Calibri"/>
          <w:sz w:val="22"/>
          <w:szCs w:val="22"/>
        </w:rPr>
      </w:pPr>
    </w:p>
    <w:p w14:paraId="4D32E93D" w14:textId="77777777" w:rsidR="00C47250" w:rsidRPr="00C47250" w:rsidRDefault="00C47250" w:rsidP="00C47250">
      <w:pPr>
        <w:pStyle w:val="Textoindependiente"/>
        <w:kinsoku w:val="0"/>
        <w:overflowPunct w:val="0"/>
        <w:spacing w:before="2" w:line="360" w:lineRule="auto"/>
        <w:jc w:val="both"/>
        <w:rPr>
          <w:rFonts w:cs="Calibri"/>
          <w:sz w:val="22"/>
          <w:szCs w:val="22"/>
        </w:rPr>
      </w:pPr>
    </w:p>
    <w:p w14:paraId="352AABB1" w14:textId="77777777" w:rsidR="00C47250" w:rsidRPr="00C47250" w:rsidRDefault="00C47250" w:rsidP="00C47250">
      <w:pPr>
        <w:pStyle w:val="Textoindependiente"/>
        <w:kinsoku w:val="0"/>
        <w:overflowPunct w:val="0"/>
        <w:ind w:left="3321"/>
        <w:rPr>
          <w:sz w:val="22"/>
          <w:szCs w:val="22"/>
        </w:rPr>
      </w:pPr>
      <w:r w:rsidRPr="00C47250">
        <w:rPr>
          <w:sz w:val="22"/>
          <w:szCs w:val="22"/>
        </w:rPr>
        <w:t>Fdo.:</w:t>
      </w:r>
    </w:p>
    <w:p w14:paraId="071DC8FC" w14:textId="4A906FF7" w:rsidR="006765D0" w:rsidRPr="00C47250" w:rsidRDefault="006765D0" w:rsidP="00C47250">
      <w:pPr>
        <w:pStyle w:val="Textoindependiente"/>
        <w:kinsoku w:val="0"/>
        <w:overflowPunct w:val="0"/>
        <w:spacing w:before="100"/>
        <w:ind w:left="142" w:right="112"/>
        <w:jc w:val="both"/>
        <w:rPr>
          <w:rFonts w:cs="Arial"/>
          <w:b/>
          <w:color w:val="00AF66"/>
          <w:sz w:val="22"/>
          <w:szCs w:val="22"/>
        </w:rPr>
      </w:pPr>
    </w:p>
    <w:sectPr w:rsidR="006765D0" w:rsidRPr="00C47250" w:rsidSect="009A3E26">
      <w:headerReference w:type="default" r:id="rId10"/>
      <w:footerReference w:type="default" r:id="rId11"/>
      <w:pgSz w:w="11900" w:h="16840"/>
      <w:pgMar w:top="1959" w:right="1270" w:bottom="1276" w:left="1559" w:header="0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EF01" w14:textId="77777777" w:rsidR="009A3E26" w:rsidRDefault="009A3E26" w:rsidP="003336CB">
      <w:r>
        <w:separator/>
      </w:r>
    </w:p>
  </w:endnote>
  <w:endnote w:type="continuationSeparator" w:id="0">
    <w:p w14:paraId="4DE618F9" w14:textId="77777777" w:rsidR="009A3E26" w:rsidRDefault="009A3E26" w:rsidP="003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5F1F" w14:textId="4C6F456F" w:rsidR="000C5B27" w:rsidRDefault="006D07C0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3B8E5E" wp14:editId="2FB7DAE2">
              <wp:simplePos x="0" y="0"/>
              <wp:positionH relativeFrom="column">
                <wp:posOffset>1553</wp:posOffset>
              </wp:positionH>
              <wp:positionV relativeFrom="paragraph">
                <wp:posOffset>769054</wp:posOffset>
              </wp:positionV>
              <wp:extent cx="4913523" cy="38559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3523" cy="38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572DD7" w14:textId="77777777" w:rsidR="00591564" w:rsidRPr="00A41713" w:rsidRDefault="00591564" w:rsidP="00591564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4171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SRA. VICERRECTORA DE ESTUDIANTES Y EMPLEO DE LA UNIVERSIDAD DE LEÓN</w:t>
                          </w:r>
                        </w:p>
                        <w:p w14:paraId="078650E0" w14:textId="77777777" w:rsidR="00591564" w:rsidRDefault="00591564" w:rsidP="00591564">
                          <w:pPr>
                            <w:pStyle w:val="Piedepgina"/>
                          </w:pPr>
                        </w:p>
                        <w:p w14:paraId="36161EA1" w14:textId="3104F843" w:rsidR="000C5B27" w:rsidRPr="0083262B" w:rsidRDefault="000C5B27" w:rsidP="0083262B">
                          <w:pPr>
                            <w:rPr>
                              <w:rFonts w:ascii="Trebuchet MS" w:hAnsi="Trebuchet MS"/>
                              <w:color w:val="A6A6A6" w:themeColor="background1" w:themeShade="A6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B8E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.1pt;margin-top:60.55pt;width:386.9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" filled="f" stroked="f">
              <v:textbox>
                <w:txbxContent>
                  <w:p w14:paraId="0C572DD7" w14:textId="77777777" w:rsidR="00591564" w:rsidRPr="00A41713" w:rsidRDefault="00591564" w:rsidP="00591564">
                    <w:pPr>
                      <w:pStyle w:val="Textoindependiente"/>
                      <w:kinsoku w:val="0"/>
                      <w:overflowPunct w:val="0"/>
                      <w:spacing w:before="1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A41713">
                      <w:rPr>
                        <w:b/>
                        <w:bCs/>
                        <w:sz w:val="22"/>
                        <w:szCs w:val="22"/>
                      </w:rPr>
                      <w:t>SRA. VICERRECTORA DE ESTUDIANTES Y EMPLEO DE LA UNIVERSIDAD DE LEÓN</w:t>
                    </w:r>
                  </w:p>
                  <w:p w14:paraId="078650E0" w14:textId="77777777" w:rsidR="00591564" w:rsidRDefault="00591564" w:rsidP="00591564">
                    <w:pPr>
                      <w:pStyle w:val="Piedepgina"/>
                    </w:pPr>
                  </w:p>
                  <w:p w14:paraId="36161EA1" w14:textId="3104F843" w:rsidR="000C5B27" w:rsidRPr="0083262B" w:rsidRDefault="000C5B27" w:rsidP="0083262B">
                    <w:pPr>
                      <w:rPr>
                        <w:rFonts w:ascii="Trebuchet MS" w:hAnsi="Trebuchet MS"/>
                        <w:color w:val="A6A6A6" w:themeColor="background1" w:themeShade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06B42">
      <w:rPr>
        <w:noProof/>
        <w:lang w:eastAsia="es-ES"/>
      </w:rPr>
      <w:drawing>
        <wp:anchor distT="0" distB="0" distL="114300" distR="114300" simplePos="0" relativeHeight="251663871" behindDoc="0" locked="0" layoutInCell="1" allowOverlap="1" wp14:anchorId="314DA6B5" wp14:editId="199AF4FF">
          <wp:simplePos x="0" y="0"/>
          <wp:positionH relativeFrom="column">
            <wp:posOffset>635</wp:posOffset>
          </wp:positionH>
          <wp:positionV relativeFrom="paragraph">
            <wp:posOffset>772795</wp:posOffset>
          </wp:positionV>
          <wp:extent cx="5747385" cy="173990"/>
          <wp:effectExtent l="0" t="0" r="0" b="3810"/>
          <wp:wrapNone/>
          <wp:docPr id="6" name="Imagen 6" descr="DATOS:intdea confi:Universidad:logotipo universidad 2022:word:noviembre 2023:fondo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OS:intdea confi:Universidad:logotipo universidad 2022:word:noviembre 2023:fondo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B42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4450126" wp14:editId="0649C4E8">
          <wp:simplePos x="0" y="0"/>
          <wp:positionH relativeFrom="column">
            <wp:posOffset>2628900</wp:posOffset>
          </wp:positionH>
          <wp:positionV relativeFrom="paragraph">
            <wp:posOffset>86995</wp:posOffset>
          </wp:positionV>
          <wp:extent cx="539496" cy="6096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60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F1D6" w14:textId="77777777" w:rsidR="009A3E26" w:rsidRDefault="009A3E26" w:rsidP="003336CB">
      <w:r>
        <w:separator/>
      </w:r>
    </w:p>
  </w:footnote>
  <w:footnote w:type="continuationSeparator" w:id="0">
    <w:p w14:paraId="1E733C70" w14:textId="77777777" w:rsidR="009A3E26" w:rsidRDefault="009A3E26" w:rsidP="0033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4C93" w14:textId="3FCF1D34" w:rsidR="000C5B27" w:rsidRDefault="000C5B27" w:rsidP="003336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C06F228" wp14:editId="6184E835">
          <wp:simplePos x="0" y="0"/>
          <wp:positionH relativeFrom="column">
            <wp:posOffset>-83820</wp:posOffset>
          </wp:positionH>
          <wp:positionV relativeFrom="paragraph">
            <wp:posOffset>342265</wp:posOffset>
          </wp:positionV>
          <wp:extent cx="1078865" cy="5270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-de-le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27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D26E0" wp14:editId="53592F3F">
              <wp:simplePos x="0" y="0"/>
              <wp:positionH relativeFrom="column">
                <wp:posOffset>1984375</wp:posOffset>
              </wp:positionH>
              <wp:positionV relativeFrom="paragraph">
                <wp:posOffset>342265</wp:posOffset>
              </wp:positionV>
              <wp:extent cx="372110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D3E1B" w14:textId="77777777" w:rsidR="001B5D79" w:rsidRDefault="001B5D79" w:rsidP="001B5D79">
                          <w:pPr>
                            <w:spacing w:after="120"/>
                            <w:ind w:left="-284"/>
                            <w:jc w:val="right"/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04B45566" w14:textId="77777777" w:rsidR="001B5D79" w:rsidRDefault="001B5D79" w:rsidP="001B5D79">
                          <w:pPr>
                            <w:spacing w:after="120"/>
                            <w:ind w:left="-284"/>
                            <w:jc w:val="right"/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</w:p>
                        <w:p w14:paraId="153CD764" w14:textId="77777777" w:rsidR="001B5D79" w:rsidRDefault="001B5D79" w:rsidP="001B5D79">
                          <w:pPr>
                            <w:spacing w:after="120"/>
                            <w:ind w:left="-284"/>
                            <w:jc w:val="right"/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911AC7"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264C"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5A1FC6AE" w14:textId="77777777" w:rsidR="000C5B27" w:rsidRPr="00C34DCB" w:rsidRDefault="000C5B27" w:rsidP="00372077">
                          <w:pPr>
                            <w:jc w:val="right"/>
                            <w:rPr>
                              <w:rFonts w:ascii="Trebuchet MS" w:hAnsi="Trebuchet MS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D26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6.25pt;margin-top:26.95pt;width:29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" filled="f" stroked="f">
              <v:textbox>
                <w:txbxContent>
                  <w:p w14:paraId="0A2D3E1B" w14:textId="77777777" w:rsidR="001B5D79" w:rsidRDefault="001B5D79" w:rsidP="001B5D79">
                    <w:pPr>
                      <w:spacing w:after="120"/>
                      <w:ind w:left="-284"/>
                      <w:jc w:val="right"/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</w:pPr>
                  </w:p>
                  <w:p w14:paraId="04B45566" w14:textId="77777777" w:rsidR="001B5D79" w:rsidRDefault="001B5D79" w:rsidP="001B5D79">
                    <w:pPr>
                      <w:spacing w:after="120"/>
                      <w:ind w:left="-284"/>
                      <w:jc w:val="right"/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</w:p>
                  <w:p w14:paraId="153CD764" w14:textId="77777777" w:rsidR="001B5D79" w:rsidRDefault="001B5D79" w:rsidP="001B5D79">
                    <w:pPr>
                      <w:spacing w:after="120"/>
                      <w:ind w:left="-284"/>
                      <w:jc w:val="right"/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911AC7"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83264C"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5A1FC6AE" w14:textId="77777777" w:rsidR="000C5B27" w:rsidRPr="00C34DCB" w:rsidRDefault="000C5B27" w:rsidP="00372077">
                    <w:pPr>
                      <w:jc w:val="right"/>
                      <w:rPr>
                        <w:rFonts w:ascii="Trebuchet MS" w:hAnsi="Trebuchet MS"/>
                        <w:i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1F7675DB" wp14:editId="1E94109A">
          <wp:simplePos x="0" y="0"/>
          <wp:positionH relativeFrom="column">
            <wp:posOffset>5681980</wp:posOffset>
          </wp:positionH>
          <wp:positionV relativeFrom="paragraph">
            <wp:posOffset>370254</wp:posOffset>
          </wp:positionV>
          <wp:extent cx="73025" cy="71882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14A"/>
    <w:multiLevelType w:val="multilevel"/>
    <w:tmpl w:val="C2F485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165227"/>
    <w:multiLevelType w:val="hybridMultilevel"/>
    <w:tmpl w:val="D87494F6"/>
    <w:lvl w:ilvl="0" w:tplc="666CC8C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C7D78"/>
    <w:multiLevelType w:val="multilevel"/>
    <w:tmpl w:val="C2F485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E46FE3"/>
    <w:multiLevelType w:val="hybridMultilevel"/>
    <w:tmpl w:val="72A221CC"/>
    <w:lvl w:ilvl="0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E47BC4"/>
    <w:multiLevelType w:val="hybridMultilevel"/>
    <w:tmpl w:val="A5461E6A"/>
    <w:lvl w:ilvl="0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8E55989"/>
    <w:multiLevelType w:val="hybridMultilevel"/>
    <w:tmpl w:val="5B927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20D3B"/>
    <w:multiLevelType w:val="hybridMultilevel"/>
    <w:tmpl w:val="16065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4689E"/>
    <w:multiLevelType w:val="multilevel"/>
    <w:tmpl w:val="BFB0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173419">
    <w:abstractNumId w:val="6"/>
  </w:num>
  <w:num w:numId="2" w16cid:durableId="1014650334">
    <w:abstractNumId w:val="7"/>
  </w:num>
  <w:num w:numId="3" w16cid:durableId="824783855">
    <w:abstractNumId w:val="5"/>
  </w:num>
  <w:num w:numId="4" w16cid:durableId="1536500150">
    <w:abstractNumId w:val="4"/>
  </w:num>
  <w:num w:numId="5" w16cid:durableId="1156997106">
    <w:abstractNumId w:val="3"/>
  </w:num>
  <w:num w:numId="6" w16cid:durableId="507720208">
    <w:abstractNumId w:val="0"/>
  </w:num>
  <w:num w:numId="7" w16cid:durableId="1832720073">
    <w:abstractNumId w:val="1"/>
  </w:num>
  <w:num w:numId="8" w16cid:durableId="83002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79"/>
    <w:rsid w:val="00046D99"/>
    <w:rsid w:val="000628EF"/>
    <w:rsid w:val="00064EAE"/>
    <w:rsid w:val="000C5B27"/>
    <w:rsid w:val="000D175A"/>
    <w:rsid w:val="00105DFA"/>
    <w:rsid w:val="00106B42"/>
    <w:rsid w:val="00160DF4"/>
    <w:rsid w:val="00183CC7"/>
    <w:rsid w:val="00196109"/>
    <w:rsid w:val="001B5D79"/>
    <w:rsid w:val="001E1A72"/>
    <w:rsid w:val="00262268"/>
    <w:rsid w:val="002E17F9"/>
    <w:rsid w:val="00330C6D"/>
    <w:rsid w:val="003336CB"/>
    <w:rsid w:val="00372077"/>
    <w:rsid w:val="003F6B0B"/>
    <w:rsid w:val="00450B97"/>
    <w:rsid w:val="00575C3B"/>
    <w:rsid w:val="00591564"/>
    <w:rsid w:val="005E551E"/>
    <w:rsid w:val="005F6274"/>
    <w:rsid w:val="00632F61"/>
    <w:rsid w:val="00651E15"/>
    <w:rsid w:val="006765D0"/>
    <w:rsid w:val="006D07C0"/>
    <w:rsid w:val="006F6407"/>
    <w:rsid w:val="007530E9"/>
    <w:rsid w:val="007C55AC"/>
    <w:rsid w:val="0083262B"/>
    <w:rsid w:val="00846A7B"/>
    <w:rsid w:val="00855F06"/>
    <w:rsid w:val="008D149A"/>
    <w:rsid w:val="009A3E26"/>
    <w:rsid w:val="00AA7C57"/>
    <w:rsid w:val="00AC6910"/>
    <w:rsid w:val="00B267F6"/>
    <w:rsid w:val="00BA11A3"/>
    <w:rsid w:val="00C30E8A"/>
    <w:rsid w:val="00C34DCB"/>
    <w:rsid w:val="00C47250"/>
    <w:rsid w:val="00C94A2B"/>
    <w:rsid w:val="00D5688B"/>
    <w:rsid w:val="00E25D92"/>
    <w:rsid w:val="00E9718B"/>
    <w:rsid w:val="00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45EDDE"/>
  <w14:defaultImageDpi w14:val="300"/>
  <w15:docId w15:val="{5F50B7E0-B909-4790-9C1D-D21CF7CB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6765D0"/>
    <w:pPr>
      <w:widowControl w:val="0"/>
      <w:autoSpaceDE w:val="0"/>
      <w:autoSpaceDN w:val="0"/>
      <w:adjustRightInd w:val="0"/>
      <w:spacing w:after="0" w:line="240" w:lineRule="auto"/>
      <w:ind w:left="1059"/>
      <w:outlineLvl w:val="0"/>
    </w:pPr>
    <w:rPr>
      <w:rFonts w:ascii="Trebuchet MS" w:eastAsiaTheme="minorEastAsia" w:hAnsi="Trebuchet MS" w:cs="Trebuchet MS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6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6CB"/>
  </w:style>
  <w:style w:type="paragraph" w:styleId="Piedepgina">
    <w:name w:val="footer"/>
    <w:basedOn w:val="Normal"/>
    <w:link w:val="PiedepginaCar"/>
    <w:uiPriority w:val="99"/>
    <w:unhideWhenUsed/>
    <w:rsid w:val="003336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6CB"/>
  </w:style>
  <w:style w:type="paragraph" w:styleId="Textodeglobo">
    <w:name w:val="Balloon Text"/>
    <w:basedOn w:val="Normal"/>
    <w:link w:val="TextodegloboCar"/>
    <w:uiPriority w:val="99"/>
    <w:semiHidden/>
    <w:unhideWhenUsed/>
    <w:rsid w:val="003336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336C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B5D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5D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5D79"/>
    <w:rPr>
      <w:rFonts w:asciiTheme="minorHAnsi" w:eastAsiaTheme="minorHAnsi" w:hAnsiTheme="minorHAnsi" w:cstheme="minorBid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B5D7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B5D7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765D0"/>
    <w:rPr>
      <w:rFonts w:ascii="Trebuchet MS" w:eastAsiaTheme="minorEastAsia" w:hAnsi="Trebuchet MS" w:cs="Trebuchet MS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765D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65D0"/>
    <w:rPr>
      <w:rFonts w:ascii="Trebuchet MS" w:eastAsiaTheme="minorEastAsia" w:hAnsi="Trebuchet MS" w:cs="Trebuchet MS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6765D0"/>
    <w:rPr>
      <w:rFonts w:asciiTheme="minorHAnsi" w:eastAsiaTheme="minorEastAsia" w:hAnsiTheme="minorHAns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carta_oficial_2nw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A486F4A57AA4BAF956547AC440060" ma:contentTypeVersion="14" ma:contentTypeDescription="Crear nuevo documento." ma:contentTypeScope="" ma:versionID="ac89014a6209c9cebf0d1200a511492e">
  <xsd:schema xmlns:xsd="http://www.w3.org/2001/XMLSchema" xmlns:xs="http://www.w3.org/2001/XMLSchema" xmlns:p="http://schemas.microsoft.com/office/2006/metadata/properties" xmlns:ns2="ebad162c-657b-4a97-9db8-f144cf9ec2bb" xmlns:ns3="666a96fa-93f7-4a43-bd17-99be824b70c5" targetNamespace="http://schemas.microsoft.com/office/2006/metadata/properties" ma:root="true" ma:fieldsID="b4fcb3bf0dfb610bfede089809e26847" ns2:_="" ns3:_="">
    <xsd:import namespace="ebad162c-657b-4a97-9db8-f144cf9ec2bb"/>
    <xsd:import namespace="666a96fa-93f7-4a43-bd17-99be824b7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162c-657b-4a97-9db8-f144cf9ec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306f323e-74b5-4964-80e5-f075df24a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96fa-93f7-4a43-bd17-99be824b7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8eab7e-26a5-4dd4-97da-4866b4dababa}" ma:internalName="TaxCatchAll" ma:showField="CatchAllData" ma:web="666a96fa-93f7-4a43-bd17-99be824b7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9C1C3-16A6-4822-9548-D1526BABE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d162c-657b-4a97-9db8-f144cf9ec2bb"/>
    <ds:schemaRef ds:uri="666a96fa-93f7-4a43-bd17-99be824b7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0B221-4EF8-49FF-9364-4158437363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EAEA0E-EA84-43F7-8E7A-A687F908D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carta_oficial_2nw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Raquel Domínguez Fernández</cp:lastModifiedBy>
  <cp:revision>2</cp:revision>
  <cp:lastPrinted>2022-11-16T13:17:00Z</cp:lastPrinted>
  <dcterms:created xsi:type="dcterms:W3CDTF">2024-03-19T22:26:00Z</dcterms:created>
  <dcterms:modified xsi:type="dcterms:W3CDTF">2024-03-19T22:26:00Z</dcterms:modified>
</cp:coreProperties>
</file>